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0754E" w14:textId="79C5D757" w:rsidR="00831264" w:rsidRPr="005069EF" w:rsidRDefault="00AD0915" w:rsidP="00831264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40AC4" wp14:editId="3FAD23CD">
                <wp:simplePos x="0" y="0"/>
                <wp:positionH relativeFrom="margin">
                  <wp:posOffset>-287977</wp:posOffset>
                </wp:positionH>
                <wp:positionV relativeFrom="paragraph">
                  <wp:posOffset>1567543</wp:posOffset>
                </wp:positionV>
                <wp:extent cx="5829300" cy="7540831"/>
                <wp:effectExtent l="0" t="0" r="19050" b="222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540831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06E2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8F404A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  <w:t>Setting:</w:t>
                            </w:r>
                          </w:p>
                          <w:p w14:paraId="4DA248D9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Huisarts.</w:t>
                            </w:r>
                          </w:p>
                          <w:p w14:paraId="65D1914F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</w:p>
                          <w:p w14:paraId="33C073CB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  <w:t>Patiëntgegevens:</w:t>
                            </w:r>
                          </w:p>
                          <w:p w14:paraId="79270264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Mevrouw de Winter, 53 jaar.</w:t>
                            </w:r>
                          </w:p>
                          <w:p w14:paraId="6893B9C0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</w:p>
                          <w:p w14:paraId="0649EBAC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  <w:t>Contactreden:</w:t>
                            </w:r>
                          </w:p>
                          <w:p w14:paraId="5CE2CEB2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Koorts en hoesten.</w:t>
                            </w:r>
                          </w:p>
                          <w:p w14:paraId="042058C3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</w:p>
                          <w:p w14:paraId="67F9D900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  <w:t>Anamnese:</w:t>
                            </w:r>
                          </w:p>
                          <w:p w14:paraId="742C6D4F" w14:textId="54653D6F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Ze is bekend met beginnend COPD, waarvoor luchtwegverwijdende pufjes.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Zij heeft jaren gerookt (meer dan 20 pakjaren).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Nu meer kortademig dan anders met productief hoesten sinds 2 dagen.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Plat liggen wil wel. Ze heeft 39,5 graden koorts.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Er komt veel slijm los.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Jaarlijks krijgt ze de griepprik.</w:t>
                            </w:r>
                          </w:p>
                          <w:p w14:paraId="676A7645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</w:p>
                          <w:p w14:paraId="7A481798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u w:val="single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u w:val="single"/>
                                <w:lang w:val="nl-NL"/>
                              </w:rPr>
                              <w:t>Lichamelijk onderzoek:</w:t>
                            </w:r>
                          </w:p>
                          <w:p w14:paraId="2A698480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  <w:t>Eerste indruk:</w:t>
                            </w:r>
                          </w:p>
                          <w:p w14:paraId="2D0CDD65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Zieke vrouw.</w:t>
                            </w:r>
                          </w:p>
                          <w:p w14:paraId="5BA31356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  <w:t>ABCDE:</w:t>
                            </w:r>
                          </w:p>
                          <w:p w14:paraId="1A29BD8F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A: ademweg vrij.</w:t>
                            </w:r>
                          </w:p>
                          <w:p w14:paraId="4E59DF54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B: ademfrequentie: 20 teugen/min. Ademhaling kost inspanning ++. Saturatie 90%.</w:t>
                            </w:r>
                          </w:p>
                          <w:p w14:paraId="68D9852F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C: Pols 100 slagen/min, regelmatig, RR120/80 mmHg.</w:t>
                            </w:r>
                          </w:p>
                          <w:p w14:paraId="7BD75CF3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D: Bewustzijn helder, glucose 6,5 mmol/l.</w:t>
                            </w:r>
                          </w:p>
                          <w:p w14:paraId="1015C04E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E: Temperatuur: 39,5 graden Celsius.</w:t>
                            </w:r>
                          </w:p>
                          <w:p w14:paraId="01B032B0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  <w:t>Longonderzoek:</w:t>
                            </w:r>
                          </w:p>
                          <w:p w14:paraId="5F9531DF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 xml:space="preserve">Links achter demping bij percussie, bronchiale ademhaling en inspiratoire rhonchi bij auscultatie (passend bij een pneumonie). </w:t>
                            </w:r>
                          </w:p>
                          <w:p w14:paraId="79A73118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 xml:space="preserve">Rest van de longen: Zacht ademgeruis, en diffuus wat rhonchi (passend bij COPD). </w:t>
                            </w:r>
                          </w:p>
                          <w:p w14:paraId="69FA77E4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  <w:t>Thoraxfoto:</w:t>
                            </w:r>
                          </w:p>
                          <w:p w14:paraId="48D64596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Enige consolidatie links onder, verdenking pneumonie.</w:t>
                            </w:r>
                          </w:p>
                          <w:p w14:paraId="5F386A93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</w:p>
                          <w:p w14:paraId="125D7680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  <w:t>Diagnose:</w:t>
                            </w:r>
                          </w:p>
                          <w:p w14:paraId="2697D1F6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Matige ernstige pneumonie links achter.</w:t>
                            </w:r>
                          </w:p>
                          <w:p w14:paraId="295E8C75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</w:p>
                          <w:p w14:paraId="2B3F1FEC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nl-NL"/>
                              </w:rPr>
                              <w:t xml:space="preserve">Behandeling: </w:t>
                            </w:r>
                            <w:bookmarkStart w:id="0" w:name="_GoBack"/>
                            <w:bookmarkEnd w:id="0"/>
                          </w:p>
                          <w:p w14:paraId="2FB87C26" w14:textId="77777777" w:rsidR="00000212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Antibiotica.</w:t>
                            </w:r>
                          </w:p>
                          <w:p w14:paraId="0001B995" w14:textId="537F885C" w:rsidR="00276745" w:rsidRPr="00000212" w:rsidRDefault="00000212" w:rsidP="00000212">
                            <w:pPr>
                              <w:rPr>
                                <w:rFonts w:asciiTheme="majorHAnsi" w:hAnsiTheme="majorHAnsi" w:cstheme="majorHAnsi"/>
                                <w:szCs w:val="20"/>
                                <w:lang w:val="nl-NL" w:eastAsia="nl-NL"/>
                              </w:rPr>
                            </w:pPr>
                            <w:r w:rsidRPr="00000212">
                              <w:rPr>
                                <w:rFonts w:asciiTheme="majorHAnsi" w:hAnsiTheme="majorHAnsi" w:cstheme="majorHAnsi"/>
                                <w:szCs w:val="20"/>
                                <w:lang w:val="nl-NL"/>
                              </w:rPr>
                              <w:t>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40AC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22.7pt;margin-top:123.45pt;width:459pt;height:5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" filled="f" strokecolor="#f06e24" strokeweight="1pt">
                <v:textbox>
                  <w:txbxContent>
                    <w:p w14:paraId="778F404A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  <w:t>Setting:</w:t>
                      </w:r>
                    </w:p>
                    <w:p w14:paraId="4DA248D9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Huisarts.</w:t>
                      </w:r>
                    </w:p>
                    <w:p w14:paraId="65D1914F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</w:p>
                    <w:p w14:paraId="33C073CB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  <w:t>Patiëntgegevens:</w:t>
                      </w:r>
                    </w:p>
                    <w:p w14:paraId="79270264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Mevrouw de Winter, 53 jaar.</w:t>
                      </w:r>
                    </w:p>
                    <w:p w14:paraId="6893B9C0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</w:p>
                    <w:p w14:paraId="0649EBAC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  <w:t>Contactreden:</w:t>
                      </w:r>
                    </w:p>
                    <w:p w14:paraId="5CE2CEB2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Koorts en hoesten.</w:t>
                      </w:r>
                    </w:p>
                    <w:p w14:paraId="042058C3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</w:p>
                    <w:p w14:paraId="67F9D900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  <w:t>Anamnese:</w:t>
                      </w:r>
                    </w:p>
                    <w:p w14:paraId="742C6D4F" w14:textId="54653D6F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Ze is bekend met beginnend COPD, waarvoor luchtwegverwijdende pufjes.</w:t>
                      </w:r>
                      <w: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 xml:space="preserve"> </w:t>
                      </w: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Zij heeft jaren gerookt (meer dan 20 pakjaren).</w:t>
                      </w:r>
                      <w: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 xml:space="preserve"> </w:t>
                      </w: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Nu meer kortademig dan anders met productief hoesten sinds 2 dagen.</w:t>
                      </w:r>
                      <w: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 xml:space="preserve"> </w:t>
                      </w: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Plat liggen wil wel. Ze heeft 39,5 graden koorts.</w:t>
                      </w:r>
                      <w: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 xml:space="preserve"> </w:t>
                      </w: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Er komt veel slijm los.</w:t>
                      </w:r>
                      <w: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 xml:space="preserve"> </w:t>
                      </w: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Jaarlijks krijgt ze de griepprik.</w:t>
                      </w:r>
                    </w:p>
                    <w:p w14:paraId="676A7645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</w:p>
                    <w:p w14:paraId="7A481798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b/>
                          <w:szCs w:val="20"/>
                          <w:u w:val="single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b/>
                          <w:szCs w:val="20"/>
                          <w:u w:val="single"/>
                          <w:lang w:val="nl-NL"/>
                        </w:rPr>
                        <w:t>Lichamelijk onderzoek:</w:t>
                      </w:r>
                    </w:p>
                    <w:p w14:paraId="2A698480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  <w:t>Eerste indruk:</w:t>
                      </w:r>
                    </w:p>
                    <w:p w14:paraId="2D0CDD65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Zieke vrouw.</w:t>
                      </w:r>
                    </w:p>
                    <w:p w14:paraId="5BA31356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  <w:t>ABCDE:</w:t>
                      </w:r>
                    </w:p>
                    <w:p w14:paraId="1A29BD8F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A: ademweg vrij.</w:t>
                      </w:r>
                    </w:p>
                    <w:p w14:paraId="4E59DF54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B: ademfrequentie: 20 teugen/min. Ademhaling kost inspanning ++. Saturatie 90%.</w:t>
                      </w:r>
                    </w:p>
                    <w:p w14:paraId="68D9852F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C: Pols 100 slagen/min, regelmatig, RR120/80 mmHg.</w:t>
                      </w:r>
                    </w:p>
                    <w:p w14:paraId="7BD75CF3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D: Bewustzijn helder, glucose 6,5 mmol/l.</w:t>
                      </w:r>
                    </w:p>
                    <w:p w14:paraId="1015C04E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E: Temperatuur: 39,5 graden Celsius.</w:t>
                      </w:r>
                    </w:p>
                    <w:p w14:paraId="01B032B0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  <w:t>Longonderzoek:</w:t>
                      </w:r>
                    </w:p>
                    <w:p w14:paraId="5F9531DF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 xml:space="preserve">Links achter demping bij percussie, bronchiale ademhaling en inspiratoire rhonchi bij auscultatie (passend bij een pneumonie). </w:t>
                      </w:r>
                    </w:p>
                    <w:p w14:paraId="79A73118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 xml:space="preserve">Rest van de longen: Zacht ademgeruis, en diffuus wat rhonchi (passend bij COPD). </w:t>
                      </w:r>
                    </w:p>
                    <w:p w14:paraId="69FA77E4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  <w:t>Thoraxfoto:</w:t>
                      </w:r>
                    </w:p>
                    <w:p w14:paraId="48D64596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Enige consolidatie links onder, verdenking pneumonie.</w:t>
                      </w:r>
                    </w:p>
                    <w:p w14:paraId="5F386A93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</w:p>
                    <w:p w14:paraId="125D7680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  <w:t>Diagnose:</w:t>
                      </w:r>
                    </w:p>
                    <w:p w14:paraId="2697D1F6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Matige ernstige pneumonie links achter.</w:t>
                      </w:r>
                    </w:p>
                    <w:p w14:paraId="295E8C75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</w:p>
                    <w:p w14:paraId="2B3F1FEC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b/>
                          <w:szCs w:val="20"/>
                          <w:lang w:val="nl-NL"/>
                        </w:rPr>
                        <w:t xml:space="preserve">Behandeling: </w:t>
                      </w:r>
                      <w:bookmarkStart w:id="1" w:name="_GoBack"/>
                      <w:bookmarkEnd w:id="1"/>
                    </w:p>
                    <w:p w14:paraId="2FB87C26" w14:textId="77777777" w:rsidR="00000212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Antibiotica.</w:t>
                      </w:r>
                    </w:p>
                    <w:p w14:paraId="0001B995" w14:textId="537F885C" w:rsidR="00276745" w:rsidRPr="00000212" w:rsidRDefault="00000212" w:rsidP="00000212">
                      <w:pPr>
                        <w:rPr>
                          <w:rFonts w:asciiTheme="majorHAnsi" w:hAnsiTheme="majorHAnsi" w:cstheme="majorHAnsi"/>
                          <w:szCs w:val="20"/>
                          <w:lang w:val="nl-NL" w:eastAsia="nl-NL"/>
                        </w:rPr>
                      </w:pPr>
                      <w:r w:rsidRPr="00000212">
                        <w:rPr>
                          <w:rFonts w:asciiTheme="majorHAnsi" w:hAnsiTheme="majorHAnsi" w:cstheme="majorHAnsi"/>
                          <w:szCs w:val="20"/>
                          <w:lang w:val="nl-NL"/>
                        </w:rPr>
                        <w:t>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B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7184CD" wp14:editId="440E4E39">
                <wp:simplePos x="0" y="0"/>
                <wp:positionH relativeFrom="margin">
                  <wp:align>center</wp:align>
                </wp:positionH>
                <wp:positionV relativeFrom="paragraph">
                  <wp:posOffset>475615</wp:posOffset>
                </wp:positionV>
                <wp:extent cx="5829300" cy="1028700"/>
                <wp:effectExtent l="0" t="0" r="1905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06E2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466527" w14:textId="77777777" w:rsidR="00CE1226" w:rsidRPr="00E03CD5" w:rsidRDefault="00CE1226" w:rsidP="00CE1226">
                            <w:pPr>
                              <w:rPr>
                                <w:rFonts w:asciiTheme="majorHAnsi" w:hAnsiTheme="majorHAnsi"/>
                                <w:b/>
                                <w:lang w:val="nl-NL"/>
                              </w:rPr>
                            </w:pPr>
                            <w:r w:rsidRPr="00E03CD5">
                              <w:rPr>
                                <w:rFonts w:asciiTheme="majorHAnsi" w:hAnsiTheme="majorHAnsi"/>
                                <w:b/>
                                <w:lang w:val="nl-NL"/>
                              </w:rPr>
                              <w:t xml:space="preserve">Soort lesmateriaal: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nl-NL"/>
                              </w:rPr>
                              <w:t>Casuïstiek</w:t>
                            </w:r>
                          </w:p>
                          <w:p w14:paraId="08A3773E" w14:textId="3D40EE90" w:rsidR="00CE1226" w:rsidRPr="00E03CD5" w:rsidRDefault="00CE1226" w:rsidP="00CE1226">
                            <w:pPr>
                              <w:rPr>
                                <w:rFonts w:asciiTheme="majorHAnsi" w:hAnsiTheme="majorHAnsi"/>
                                <w:b/>
                                <w:lang w:val="nl-NL"/>
                              </w:rPr>
                            </w:pPr>
                            <w:r w:rsidRPr="00E03CD5">
                              <w:rPr>
                                <w:rFonts w:asciiTheme="majorHAnsi" w:hAnsiTheme="majorHAnsi"/>
                                <w:b/>
                                <w:lang w:val="nl-NL"/>
                              </w:rPr>
                              <w:t xml:space="preserve">Onderwerp: </w:t>
                            </w:r>
                            <w:r w:rsidR="006A276C">
                              <w:rPr>
                                <w:rFonts w:asciiTheme="majorHAnsi" w:hAnsiTheme="majorHAnsi"/>
                                <w:b/>
                                <w:lang w:val="nl-NL"/>
                              </w:rPr>
                              <w:t>Infecties (</w:t>
                            </w:r>
                            <w:r w:rsidR="00000212">
                              <w:rPr>
                                <w:rFonts w:asciiTheme="majorHAnsi" w:hAnsiTheme="majorHAnsi"/>
                                <w:b/>
                                <w:lang w:val="nl-NL"/>
                              </w:rPr>
                              <w:t>Luchtweginfectie</w:t>
                            </w:r>
                            <w:r w:rsidR="006A276C">
                              <w:rPr>
                                <w:rFonts w:asciiTheme="majorHAnsi" w:hAnsiTheme="majorHAnsi"/>
                                <w:b/>
                                <w:lang w:val="nl-NL"/>
                              </w:rPr>
                              <w:t>)</w:t>
                            </w:r>
                          </w:p>
                          <w:p w14:paraId="0222327C" w14:textId="77777777" w:rsidR="00CE1226" w:rsidRPr="00E03CD5" w:rsidRDefault="00CE1226" w:rsidP="00CE1226">
                            <w:pPr>
                              <w:rPr>
                                <w:rFonts w:asciiTheme="majorHAnsi" w:hAnsiTheme="majorHAnsi"/>
                                <w:b/>
                                <w:lang w:val="nl-NL"/>
                              </w:rPr>
                            </w:pPr>
                            <w:r w:rsidRPr="00E03CD5">
                              <w:rPr>
                                <w:rFonts w:asciiTheme="majorHAnsi" w:hAnsiTheme="majorHAnsi"/>
                                <w:b/>
                                <w:lang w:val="nl-NL"/>
                              </w:rPr>
                              <w:t xml:space="preserve">Plaats in het curriculum: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nl-NL"/>
                              </w:rPr>
                              <w:t>Jaar 2</w:t>
                            </w:r>
                          </w:p>
                          <w:p w14:paraId="74F771EC" w14:textId="77777777" w:rsidR="00CE1226" w:rsidRPr="00E03CD5" w:rsidRDefault="00CE1226" w:rsidP="00CE1226">
                            <w:pPr>
                              <w:rPr>
                                <w:rFonts w:asciiTheme="majorHAnsi" w:hAnsiTheme="majorHAnsi"/>
                                <w:b/>
                                <w:lang w:val="nl-NL"/>
                              </w:rPr>
                            </w:pPr>
                            <w:r w:rsidRPr="00E03CD5">
                              <w:rPr>
                                <w:rFonts w:asciiTheme="majorHAnsi" w:hAnsiTheme="majorHAnsi"/>
                                <w:b/>
                                <w:lang w:val="nl-NL"/>
                              </w:rPr>
                              <w:t>CanMEDS: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nl-NL"/>
                              </w:rPr>
                              <w:t xml:space="preserve"> Zorgverlener</w:t>
                            </w:r>
                            <w:r w:rsidRPr="00E03CD5">
                              <w:rPr>
                                <w:rFonts w:asciiTheme="majorHAnsi" w:hAnsiTheme="majorHAnsi"/>
                                <w:lang w:val="nl-NL"/>
                              </w:rPr>
                              <w:t xml:space="preserve"> </w:t>
                            </w:r>
                          </w:p>
                          <w:p w14:paraId="629D9C9B" w14:textId="56BE155D" w:rsidR="00276745" w:rsidRPr="00E03CD5" w:rsidRDefault="00276745" w:rsidP="00831264">
                            <w:pPr>
                              <w:rPr>
                                <w:rFonts w:asciiTheme="majorHAnsi" w:hAnsiTheme="majorHAnsi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84CD" id="Text Box 13" o:spid="_x0000_s1027" type="#_x0000_t202" style="position:absolute;margin-left:0;margin-top:37.45pt;width:459pt;height:8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" filled="f" strokecolor="#f06e24" strokeweight="1pt">
                <v:textbox>
                  <w:txbxContent>
                    <w:p w14:paraId="55466527" w14:textId="77777777" w:rsidR="00CE1226" w:rsidRPr="00E03CD5" w:rsidRDefault="00CE1226" w:rsidP="00CE1226">
                      <w:pPr>
                        <w:rPr>
                          <w:rFonts w:asciiTheme="majorHAnsi" w:hAnsiTheme="majorHAnsi"/>
                          <w:b/>
                          <w:lang w:val="nl-NL"/>
                        </w:rPr>
                      </w:pPr>
                      <w:r w:rsidRPr="00E03CD5">
                        <w:rPr>
                          <w:rFonts w:asciiTheme="majorHAnsi" w:hAnsiTheme="majorHAnsi"/>
                          <w:b/>
                          <w:lang w:val="nl-NL"/>
                        </w:rPr>
                        <w:t xml:space="preserve">Soort lesmateriaal:  </w:t>
                      </w:r>
                      <w:r>
                        <w:rPr>
                          <w:rFonts w:asciiTheme="majorHAnsi" w:hAnsiTheme="majorHAnsi"/>
                          <w:b/>
                          <w:lang w:val="nl-NL"/>
                        </w:rPr>
                        <w:t>Casuïstiek</w:t>
                      </w:r>
                    </w:p>
                    <w:p w14:paraId="08A3773E" w14:textId="3D40EE90" w:rsidR="00CE1226" w:rsidRPr="00E03CD5" w:rsidRDefault="00CE1226" w:rsidP="00CE1226">
                      <w:pPr>
                        <w:rPr>
                          <w:rFonts w:asciiTheme="majorHAnsi" w:hAnsiTheme="majorHAnsi"/>
                          <w:b/>
                          <w:lang w:val="nl-NL"/>
                        </w:rPr>
                      </w:pPr>
                      <w:r w:rsidRPr="00E03CD5">
                        <w:rPr>
                          <w:rFonts w:asciiTheme="majorHAnsi" w:hAnsiTheme="majorHAnsi"/>
                          <w:b/>
                          <w:lang w:val="nl-NL"/>
                        </w:rPr>
                        <w:t xml:space="preserve">Onderwerp: </w:t>
                      </w:r>
                      <w:r w:rsidR="006A276C">
                        <w:rPr>
                          <w:rFonts w:asciiTheme="majorHAnsi" w:hAnsiTheme="majorHAnsi"/>
                          <w:b/>
                          <w:lang w:val="nl-NL"/>
                        </w:rPr>
                        <w:t>Infecties (</w:t>
                      </w:r>
                      <w:r w:rsidR="00000212">
                        <w:rPr>
                          <w:rFonts w:asciiTheme="majorHAnsi" w:hAnsiTheme="majorHAnsi"/>
                          <w:b/>
                          <w:lang w:val="nl-NL"/>
                        </w:rPr>
                        <w:t>Luchtweginfectie</w:t>
                      </w:r>
                      <w:r w:rsidR="006A276C">
                        <w:rPr>
                          <w:rFonts w:asciiTheme="majorHAnsi" w:hAnsiTheme="majorHAnsi"/>
                          <w:b/>
                          <w:lang w:val="nl-NL"/>
                        </w:rPr>
                        <w:t>)</w:t>
                      </w:r>
                    </w:p>
                    <w:p w14:paraId="0222327C" w14:textId="77777777" w:rsidR="00CE1226" w:rsidRPr="00E03CD5" w:rsidRDefault="00CE1226" w:rsidP="00CE1226">
                      <w:pPr>
                        <w:rPr>
                          <w:rFonts w:asciiTheme="majorHAnsi" w:hAnsiTheme="majorHAnsi"/>
                          <w:b/>
                          <w:lang w:val="nl-NL"/>
                        </w:rPr>
                      </w:pPr>
                      <w:r w:rsidRPr="00E03CD5">
                        <w:rPr>
                          <w:rFonts w:asciiTheme="majorHAnsi" w:hAnsiTheme="majorHAnsi"/>
                          <w:b/>
                          <w:lang w:val="nl-NL"/>
                        </w:rPr>
                        <w:t xml:space="preserve">Plaats in het curriculum: </w:t>
                      </w:r>
                      <w:r>
                        <w:rPr>
                          <w:rFonts w:asciiTheme="majorHAnsi" w:hAnsiTheme="majorHAnsi"/>
                          <w:b/>
                          <w:lang w:val="nl-NL"/>
                        </w:rPr>
                        <w:t>Jaar 2</w:t>
                      </w:r>
                    </w:p>
                    <w:p w14:paraId="74F771EC" w14:textId="77777777" w:rsidR="00CE1226" w:rsidRPr="00E03CD5" w:rsidRDefault="00CE1226" w:rsidP="00CE1226">
                      <w:pPr>
                        <w:rPr>
                          <w:rFonts w:asciiTheme="majorHAnsi" w:hAnsiTheme="majorHAnsi"/>
                          <w:b/>
                          <w:lang w:val="nl-NL"/>
                        </w:rPr>
                      </w:pPr>
                      <w:r w:rsidRPr="00E03CD5">
                        <w:rPr>
                          <w:rFonts w:asciiTheme="majorHAnsi" w:hAnsiTheme="majorHAnsi"/>
                          <w:b/>
                          <w:lang w:val="nl-NL"/>
                        </w:rPr>
                        <w:t>CanMEDS:</w:t>
                      </w:r>
                      <w:r>
                        <w:rPr>
                          <w:rFonts w:asciiTheme="majorHAnsi" w:hAnsiTheme="majorHAnsi"/>
                          <w:b/>
                          <w:lang w:val="nl-NL"/>
                        </w:rPr>
                        <w:t xml:space="preserve"> Zorgverlener</w:t>
                      </w:r>
                      <w:r w:rsidRPr="00E03CD5">
                        <w:rPr>
                          <w:rFonts w:asciiTheme="majorHAnsi" w:hAnsiTheme="majorHAnsi"/>
                          <w:lang w:val="nl-NL"/>
                        </w:rPr>
                        <w:t xml:space="preserve"> </w:t>
                      </w:r>
                    </w:p>
                    <w:p w14:paraId="629D9C9B" w14:textId="56BE155D" w:rsidR="00276745" w:rsidRPr="00E03CD5" w:rsidRDefault="00276745" w:rsidP="00831264">
                      <w:pPr>
                        <w:rPr>
                          <w:rFonts w:asciiTheme="majorHAnsi" w:hAnsiTheme="majorHAnsi"/>
                          <w:b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ED7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7911170E" wp14:editId="73DEDDAC">
            <wp:simplePos x="0" y="0"/>
            <wp:positionH relativeFrom="column">
              <wp:posOffset>3642550</wp:posOffset>
            </wp:positionH>
            <wp:positionV relativeFrom="paragraph">
              <wp:posOffset>-540426</wp:posOffset>
            </wp:positionV>
            <wp:extent cx="2001520" cy="540385"/>
            <wp:effectExtent l="0" t="0" r="0" b="0"/>
            <wp:wrapNone/>
            <wp:docPr id="8" name="Picture 9" descr="Macintosh HD:private:var:folders:1z:h25yzg1x1pj18xzhx9pq29y40000gn:T:TemporaryItems:HG nederlands - RGB - beeldmerk oranje, tekst zw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private:var:folders:1z:h25yzg1x1pj18xzhx9pq29y40000gn:T:TemporaryItems:HG nederlands - RGB - beeldmerk oranje, tekst zwar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E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9BCD99" wp14:editId="62AA7BE2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65151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8AF079" w14:textId="15B00514" w:rsidR="00276745" w:rsidRPr="00F07CEF" w:rsidRDefault="0065574E" w:rsidP="00831264">
                            <w:pPr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nl-NL"/>
                              </w:rPr>
                              <w:t xml:space="preserve">  </w:t>
                            </w:r>
                            <w:r w:rsidR="00276745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nl-NL"/>
                              </w:rPr>
                              <w:t xml:space="preserve">CASUS </w:t>
                            </w:r>
                            <w:r w:rsidR="00725A48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nl-NL"/>
                              </w:rPr>
                              <w:t>Medische kennis</w:t>
                            </w:r>
                            <w:r w:rsidR="00276745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CD99" id="Text Box 12" o:spid="_x0000_s1028" type="#_x0000_t202" style="position:absolute;margin-left:-42pt;margin-top:0;width:513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" filled="f" stroked="f">
                <v:textbox>
                  <w:txbxContent>
                    <w:p w14:paraId="318AF079" w14:textId="15B00514" w:rsidR="00276745" w:rsidRPr="00F07CEF" w:rsidRDefault="0065574E" w:rsidP="00831264">
                      <w:pPr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nl-NL"/>
                        </w:rPr>
                        <w:t xml:space="preserve">  </w:t>
                      </w:r>
                      <w:r w:rsidR="00276745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nl-NL"/>
                        </w:rPr>
                        <w:t xml:space="preserve">CASUS </w:t>
                      </w:r>
                      <w:r w:rsidR="00725A48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nl-NL"/>
                        </w:rPr>
                        <w:t>Medische kennis</w:t>
                      </w:r>
                      <w:r w:rsidR="00276745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nl-N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ED7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391E2BEF" wp14:editId="013A08DA">
            <wp:simplePos x="0" y="0"/>
            <wp:positionH relativeFrom="margin">
              <wp:posOffset>146685</wp:posOffset>
            </wp:positionH>
            <wp:positionV relativeFrom="paragraph">
              <wp:posOffset>9156700</wp:posOffset>
            </wp:positionV>
            <wp:extent cx="5266690" cy="497840"/>
            <wp:effectExtent l="0" t="0" r="0" b="0"/>
            <wp:wrapNone/>
            <wp:docPr id="31" name="Picture 31" descr="Macintosh HD:Users:berberdevos:Desktop:share your talent. move the worl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berberdevos:Desktop:share your talent. move the world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ED7" w:rsidRPr="0083126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61A93" wp14:editId="594ED7DE">
                <wp:simplePos x="0" y="0"/>
                <wp:positionH relativeFrom="margin">
                  <wp:align>center</wp:align>
                </wp:positionH>
                <wp:positionV relativeFrom="paragraph">
                  <wp:posOffset>9525000</wp:posOffset>
                </wp:positionV>
                <wp:extent cx="5943600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06E2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7BBBC" w14:textId="77777777" w:rsidR="00276745" w:rsidRDefault="00276745" w:rsidP="00831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61A93" id="Text Box 10" o:spid="_x0000_s1029" type="#_x0000_t202" style="position:absolute;margin-left:0;margin-top:750pt;width:468pt;height:18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" fillcolor="#f06e24" stroked="f">
                <v:textbox>
                  <w:txbxContent>
                    <w:p w14:paraId="2247BBBC" w14:textId="77777777" w:rsidR="00276745" w:rsidRDefault="00276745" w:rsidP="00831264"/>
                  </w:txbxContent>
                </v:textbox>
                <w10:wrap anchorx="margin"/>
              </v:shape>
            </w:pict>
          </mc:Fallback>
        </mc:AlternateContent>
      </w:r>
      <w:r w:rsidR="00335E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1A9D0A" wp14:editId="2789E3DB">
                <wp:simplePos x="0" y="0"/>
                <wp:positionH relativeFrom="margin">
                  <wp:align>center</wp:align>
                </wp:positionH>
                <wp:positionV relativeFrom="paragraph">
                  <wp:posOffset>-895350</wp:posOffset>
                </wp:positionV>
                <wp:extent cx="59436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06E2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71807" w14:textId="77777777" w:rsidR="00276745" w:rsidRDefault="00276745" w:rsidP="00831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A9D0A" id="Text Box 11" o:spid="_x0000_s1030" type="#_x0000_t202" style="position:absolute;margin-left:0;margin-top:-70.5pt;width:468pt;height:18pt;z-index:2516357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" fillcolor="#f06e24" stroked="f">
                <v:textbox>
                  <w:txbxContent>
                    <w:p w14:paraId="03D71807" w14:textId="77777777" w:rsidR="00276745" w:rsidRDefault="00276745" w:rsidP="00831264"/>
                  </w:txbxContent>
                </v:textbox>
                <w10:wrap anchorx="margin"/>
              </v:shape>
            </w:pict>
          </mc:Fallback>
        </mc:AlternateContent>
      </w:r>
      <w:r w:rsidR="005069EF">
        <w:rPr>
          <w:noProof/>
          <w:lang w:val="en-US"/>
        </w:rPr>
        <w:drawing>
          <wp:anchor distT="0" distB="0" distL="114300" distR="114300" simplePos="0" relativeHeight="251642880" behindDoc="0" locked="0" layoutInCell="1" allowOverlap="1" wp14:anchorId="7EC0F465" wp14:editId="51D60686">
            <wp:simplePos x="0" y="0"/>
            <wp:positionH relativeFrom="column">
              <wp:posOffset>4343400</wp:posOffset>
            </wp:positionH>
            <wp:positionV relativeFrom="paragraph">
              <wp:posOffset>-9398000</wp:posOffset>
            </wp:positionV>
            <wp:extent cx="2001520" cy="540385"/>
            <wp:effectExtent l="0" t="0" r="5080" b="0"/>
            <wp:wrapNone/>
            <wp:docPr id="9" name="Picture 9" descr="Macintosh HD:private:var:folders:1z:h25yzg1x1pj18xzhx9pq29y40000gn:T:TemporaryItems:HG nederlands - RGB - beeldmerk oranje, tekst zw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private:var:folders:1z:h25yzg1x1pj18xzhx9pq29y40000gn:T:TemporaryItems:HG nederlands - RGB - beeldmerk oranje, tekst zwar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264" w:rsidRPr="005069EF" w:rsidSect="009939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A1275" w14:textId="77777777" w:rsidR="00276745" w:rsidRDefault="00276745" w:rsidP="00831264">
      <w:r>
        <w:separator/>
      </w:r>
    </w:p>
  </w:endnote>
  <w:endnote w:type="continuationSeparator" w:id="0">
    <w:p w14:paraId="7CF0BEBA" w14:textId="77777777" w:rsidR="00276745" w:rsidRDefault="00276745" w:rsidP="0083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7995E" w14:textId="77777777" w:rsidR="00276745" w:rsidRDefault="00276745" w:rsidP="00831264">
      <w:r>
        <w:separator/>
      </w:r>
    </w:p>
  </w:footnote>
  <w:footnote w:type="continuationSeparator" w:id="0">
    <w:p w14:paraId="372B3766" w14:textId="77777777" w:rsidR="00276745" w:rsidRDefault="00276745" w:rsidP="0083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A4351"/>
    <w:multiLevelType w:val="multilevel"/>
    <w:tmpl w:val="8EFA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92369"/>
    <w:multiLevelType w:val="multilevel"/>
    <w:tmpl w:val="52DAD1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A1864E4"/>
    <w:multiLevelType w:val="multilevel"/>
    <w:tmpl w:val="AD1A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E6A60"/>
    <w:multiLevelType w:val="multilevel"/>
    <w:tmpl w:val="77BE2B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D4A92"/>
    <w:multiLevelType w:val="multilevel"/>
    <w:tmpl w:val="282C6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02C6BC8"/>
    <w:multiLevelType w:val="multilevel"/>
    <w:tmpl w:val="372A9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32869B4"/>
    <w:multiLevelType w:val="multilevel"/>
    <w:tmpl w:val="BF944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5EF0A58"/>
    <w:multiLevelType w:val="multilevel"/>
    <w:tmpl w:val="041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157A8D"/>
    <w:multiLevelType w:val="multilevel"/>
    <w:tmpl w:val="98E894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0637B78"/>
    <w:multiLevelType w:val="hybridMultilevel"/>
    <w:tmpl w:val="D5B03B10"/>
    <w:lvl w:ilvl="0" w:tplc="7834F6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  <w:color w:val="auto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26950"/>
    <w:multiLevelType w:val="multilevel"/>
    <w:tmpl w:val="BCB2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9313D"/>
    <w:multiLevelType w:val="hybridMultilevel"/>
    <w:tmpl w:val="71D0C70E"/>
    <w:lvl w:ilvl="0" w:tplc="2E9EA78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C7CCA"/>
    <w:multiLevelType w:val="multilevel"/>
    <w:tmpl w:val="5A3642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1711F9"/>
    <w:multiLevelType w:val="multilevel"/>
    <w:tmpl w:val="527256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EF"/>
    <w:rsid w:val="00000212"/>
    <w:rsid w:val="000C6AFE"/>
    <w:rsid w:val="001A19D1"/>
    <w:rsid w:val="002053AC"/>
    <w:rsid w:val="00240E6C"/>
    <w:rsid w:val="00276745"/>
    <w:rsid w:val="00335ED7"/>
    <w:rsid w:val="00354A75"/>
    <w:rsid w:val="003641A7"/>
    <w:rsid w:val="00374AA9"/>
    <w:rsid w:val="00380FDD"/>
    <w:rsid w:val="00421EBC"/>
    <w:rsid w:val="00426937"/>
    <w:rsid w:val="005047CF"/>
    <w:rsid w:val="005069EF"/>
    <w:rsid w:val="00571388"/>
    <w:rsid w:val="005C7F81"/>
    <w:rsid w:val="0065574E"/>
    <w:rsid w:val="006A276C"/>
    <w:rsid w:val="006C1786"/>
    <w:rsid w:val="00725A48"/>
    <w:rsid w:val="00777FF2"/>
    <w:rsid w:val="007B5A5F"/>
    <w:rsid w:val="007B79D3"/>
    <w:rsid w:val="00831264"/>
    <w:rsid w:val="008B5BAA"/>
    <w:rsid w:val="0092347E"/>
    <w:rsid w:val="009939A6"/>
    <w:rsid w:val="00AD0915"/>
    <w:rsid w:val="00AE71A1"/>
    <w:rsid w:val="00B26667"/>
    <w:rsid w:val="00BD7767"/>
    <w:rsid w:val="00C713A0"/>
    <w:rsid w:val="00CE07D5"/>
    <w:rsid w:val="00CE1226"/>
    <w:rsid w:val="00CE6224"/>
    <w:rsid w:val="00D02323"/>
    <w:rsid w:val="00D87E03"/>
    <w:rsid w:val="00E03CD5"/>
    <w:rsid w:val="00F07CEF"/>
    <w:rsid w:val="00F414B5"/>
    <w:rsid w:val="00FF118A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A5156"/>
  <w14:defaultImageDpi w14:val="300"/>
  <w15:docId w15:val="{D87DFC3E-9DE0-4486-B7D1-15A1958B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C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2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264"/>
  </w:style>
  <w:style w:type="paragraph" w:styleId="Footer">
    <w:name w:val="footer"/>
    <w:basedOn w:val="Normal"/>
    <w:link w:val="FooterChar"/>
    <w:uiPriority w:val="99"/>
    <w:unhideWhenUsed/>
    <w:rsid w:val="008312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264"/>
  </w:style>
  <w:style w:type="character" w:styleId="PlaceholderText">
    <w:name w:val="Placeholder Text"/>
    <w:basedOn w:val="DefaultParagraphFont"/>
    <w:uiPriority w:val="99"/>
    <w:semiHidden/>
    <w:rsid w:val="00C713A0"/>
    <w:rPr>
      <w:color w:val="808080"/>
    </w:rPr>
  </w:style>
  <w:style w:type="character" w:styleId="Strong">
    <w:name w:val="Strong"/>
    <w:basedOn w:val="DefaultParagraphFont"/>
    <w:uiPriority w:val="22"/>
    <w:qFormat/>
    <w:rsid w:val="00BD7767"/>
    <w:rPr>
      <w:b/>
      <w:bCs/>
    </w:rPr>
  </w:style>
  <w:style w:type="paragraph" w:styleId="NormalWeb">
    <w:name w:val="Normal (Web)"/>
    <w:basedOn w:val="Normal"/>
    <w:uiPriority w:val="99"/>
    <w:unhideWhenUsed/>
    <w:rsid w:val="00BD77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styleId="Emphasis">
    <w:name w:val="Emphasis"/>
    <w:basedOn w:val="DefaultParagraphFont"/>
    <w:uiPriority w:val="20"/>
    <w:qFormat/>
    <w:rsid w:val="00BD7767"/>
    <w:rPr>
      <w:i/>
      <w:iCs/>
    </w:rPr>
  </w:style>
  <w:style w:type="paragraph" w:styleId="ListParagraph">
    <w:name w:val="List Paragraph"/>
    <w:basedOn w:val="Normal"/>
    <w:uiPriority w:val="34"/>
    <w:qFormat/>
    <w:rsid w:val="00BD7767"/>
    <w:pPr>
      <w:ind w:left="720"/>
      <w:contextualSpacing/>
    </w:pPr>
  </w:style>
  <w:style w:type="paragraph" w:styleId="NoSpacing">
    <w:name w:val="No Spacing"/>
    <w:uiPriority w:val="1"/>
    <w:qFormat/>
    <w:rsid w:val="00CE1226"/>
    <w:rPr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4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1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9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1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7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3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2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7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6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B5325802F7D498BD05708062603DE" ma:contentTypeVersion="2" ma:contentTypeDescription="Een nieuw document maken." ma:contentTypeScope="" ma:versionID="ce044f8d7c2779cc4b13488c050a3e69">
  <xsd:schema xmlns:xsd="http://www.w3.org/2001/XMLSchema" xmlns:xs="http://www.w3.org/2001/XMLSchema" xmlns:p="http://schemas.microsoft.com/office/2006/metadata/properties" xmlns:ns2="6b441132-1e81-4a69-8af3-73fc488c5dc0" targetNamespace="http://schemas.microsoft.com/office/2006/metadata/properties" ma:root="true" ma:fieldsID="419084a95f8e1c05182af0de5834edb2" ns2:_="">
    <xsd:import namespace="6b441132-1e81-4a69-8af3-73fc488c5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1132-1e81-4a69-8af3-73fc488c5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BEDE0-3CD5-4F73-9FD1-0953C288A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41132-1e81-4a69-8af3-73fc488c5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7BFFE-E3A5-4525-946C-67D9CD434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D87B5-0FA6-4252-B578-F4B72D63E8EE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b441132-1e81-4a69-8af3-73fc488c5d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BB764C-3FED-420A-8B87-0FB4D1D2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A6C78DE9.dotm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 de Vos</dc:creator>
  <cp:keywords/>
  <dc:description/>
  <cp:lastModifiedBy>Jansen AW, Annelijn</cp:lastModifiedBy>
  <cp:revision>2</cp:revision>
  <cp:lastPrinted>2019-05-15T11:00:00Z</cp:lastPrinted>
  <dcterms:created xsi:type="dcterms:W3CDTF">2019-07-03T08:29:00Z</dcterms:created>
  <dcterms:modified xsi:type="dcterms:W3CDTF">2019-07-03T08:29:00Z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0x0101003A3B5325802F7D498BD05708062603DE</vt:lpwstr>
  </property>
</Properties>
</file>